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D54813" w:rsidP="00D54813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008259A4" wp14:editId="23B58C05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D54813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0A485C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D54813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Practice Plan </w:t>
            </w:r>
            <w:r w:rsidR="00036EAF">
              <w:rPr>
                <w:sz w:val="32"/>
                <w:szCs w:val="32"/>
              </w:rPr>
              <w:t>Two</w:t>
            </w:r>
            <w:bookmarkStart w:id="0" w:name="_GoBack"/>
            <w:bookmarkEnd w:id="0"/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862B12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5</w:t>
            </w:r>
            <w:r w:rsidR="00862B12" w:rsidRPr="00D54813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Warm up routine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862B12" w:rsidP="00862B12">
            <w:pPr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P</w:t>
            </w:r>
            <w:r w:rsidR="00035904" w:rsidRPr="00D54813">
              <w:rPr>
                <w:sz w:val="32"/>
                <w:szCs w:val="32"/>
              </w:rPr>
              <w:t>ass</w:t>
            </w:r>
            <w:r w:rsidRPr="00D54813">
              <w:rPr>
                <w:sz w:val="32"/>
                <w:szCs w:val="32"/>
              </w:rPr>
              <w:t xml:space="preserve">ing </w:t>
            </w:r>
            <w:r w:rsidR="00F506B3" w:rsidRPr="00D54813">
              <w:rPr>
                <w:sz w:val="32"/>
                <w:szCs w:val="32"/>
              </w:rPr>
              <w:t xml:space="preserve">&amp; Setting </w:t>
            </w:r>
            <w:r w:rsidRPr="00D54813">
              <w:rPr>
                <w:sz w:val="32"/>
                <w:szCs w:val="32"/>
              </w:rPr>
              <w:t>drills</w:t>
            </w:r>
            <w:r w:rsidR="0070617F">
              <w:rPr>
                <w:sz w:val="32"/>
                <w:szCs w:val="32"/>
              </w:rPr>
              <w:t xml:space="preserve">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10</w:t>
            </w:r>
            <w:r w:rsidR="00035904" w:rsidRPr="00D54813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D54813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Passing &amp; Serving </w:t>
            </w:r>
            <w:r w:rsidR="005975A5" w:rsidRPr="00D54813">
              <w:rPr>
                <w:sz w:val="32"/>
                <w:szCs w:val="32"/>
              </w:rPr>
              <w:t>drills</w:t>
            </w:r>
            <w:r w:rsidR="0070617F">
              <w:rPr>
                <w:sz w:val="32"/>
                <w:szCs w:val="32"/>
              </w:rPr>
              <w:t xml:space="preserve">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10 </w:t>
            </w:r>
            <w:r w:rsidR="00035904" w:rsidRPr="00D54813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D54813" w:rsidRDefault="0080345D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Competitive</w:t>
            </w:r>
            <w:r w:rsidR="00F506B3" w:rsidRPr="00D54813">
              <w:rPr>
                <w:sz w:val="32"/>
                <w:szCs w:val="32"/>
              </w:rPr>
              <w:t xml:space="preserve"> </w:t>
            </w:r>
            <w:r w:rsidR="005975A5"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D54813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D54813" w:rsidRDefault="00F506B3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20</w:t>
            </w:r>
            <w:r w:rsidR="005975A5" w:rsidRPr="00D54813">
              <w:rPr>
                <w:iCs/>
                <w:sz w:val="32"/>
                <w:szCs w:val="32"/>
              </w:rPr>
              <w:t xml:space="preserve"> min.</w:t>
            </w:r>
            <w:r w:rsidR="00035904" w:rsidRPr="00D54813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D54813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D54813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Team drills</w:t>
            </w:r>
            <w:r w:rsidR="0070617F">
              <w:rPr>
                <w:sz w:val="32"/>
                <w:szCs w:val="32"/>
              </w:rPr>
              <w:t xml:space="preserve">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5 </w:t>
            </w:r>
            <w:r w:rsidR="00035904" w:rsidRPr="00D54813">
              <w:rPr>
                <w:iCs/>
                <w:sz w:val="32"/>
                <w:szCs w:val="32"/>
              </w:rPr>
              <w:t>min</w:t>
            </w:r>
            <w:r w:rsidR="00035904" w:rsidRPr="00D54813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See video library </w:t>
            </w:r>
            <w:r w:rsidR="0006319C" w:rsidRPr="00D54813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D54813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D54813">
              <w:rPr>
                <w:sz w:val="32"/>
                <w:szCs w:val="32"/>
              </w:rPr>
              <w:t xml:space="preserve"> </w:t>
            </w:r>
            <w:r w:rsidRPr="00D54813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D54813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D54813" w:rsidRDefault="00AE6722">
      <w:pPr>
        <w:rPr>
          <w:sz w:val="32"/>
          <w:szCs w:val="32"/>
        </w:rPr>
      </w:pPr>
    </w:p>
    <w:sectPr w:rsidR="00AE6722" w:rsidRPr="00D54813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DA" w:rsidRDefault="008053DA">
      <w:r>
        <w:separator/>
      </w:r>
    </w:p>
  </w:endnote>
  <w:endnote w:type="continuationSeparator" w:id="0">
    <w:p w:rsidR="008053DA" w:rsidRDefault="008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481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 w:rsidP="00D54813">
    <w:pPr>
      <w:pStyle w:val="Footer"/>
      <w:jc w:val="center"/>
    </w:pPr>
    <w:r>
      <w:t>5330 Seaman Road Oregon, Ohio 419-698-7169</w:t>
    </w:r>
  </w:p>
  <w:p w:rsidR="00D54813" w:rsidRDefault="00D54813" w:rsidP="00D548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DA" w:rsidRDefault="008053DA">
      <w:r>
        <w:separator/>
      </w:r>
    </w:p>
  </w:footnote>
  <w:footnote w:type="continuationSeparator" w:id="0">
    <w:p w:rsidR="008053DA" w:rsidRDefault="0080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9D483C" w:rsidP="00D54813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900430</wp:posOffset>
              </wp:positionH>
              <wp:positionV relativeFrom="page">
                <wp:posOffset>1639570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761502E" id="Group 12" o:spid="_x0000_s1026" alt="Top and bottom page borders - page 1" style="position:absolute;margin-left:70.9pt;margin-top:12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36EAF"/>
    <w:rsid w:val="00046F37"/>
    <w:rsid w:val="0006319C"/>
    <w:rsid w:val="000A485C"/>
    <w:rsid w:val="000A7686"/>
    <w:rsid w:val="000E7423"/>
    <w:rsid w:val="000F4321"/>
    <w:rsid w:val="00111C8E"/>
    <w:rsid w:val="00135616"/>
    <w:rsid w:val="00160773"/>
    <w:rsid w:val="00197654"/>
    <w:rsid w:val="001D0176"/>
    <w:rsid w:val="001D6018"/>
    <w:rsid w:val="001F2262"/>
    <w:rsid w:val="00284877"/>
    <w:rsid w:val="002E4ED3"/>
    <w:rsid w:val="002F17C9"/>
    <w:rsid w:val="002F62ED"/>
    <w:rsid w:val="00324C5F"/>
    <w:rsid w:val="00334F3E"/>
    <w:rsid w:val="00395155"/>
    <w:rsid w:val="003F097A"/>
    <w:rsid w:val="00454BF5"/>
    <w:rsid w:val="00490572"/>
    <w:rsid w:val="004C1E4D"/>
    <w:rsid w:val="004E28BA"/>
    <w:rsid w:val="004F2B02"/>
    <w:rsid w:val="004F2FD2"/>
    <w:rsid w:val="0050038C"/>
    <w:rsid w:val="005975A5"/>
    <w:rsid w:val="005D0310"/>
    <w:rsid w:val="00623FDC"/>
    <w:rsid w:val="00672757"/>
    <w:rsid w:val="006F21FC"/>
    <w:rsid w:val="0070617F"/>
    <w:rsid w:val="00715E1E"/>
    <w:rsid w:val="00721739"/>
    <w:rsid w:val="00792628"/>
    <w:rsid w:val="00801993"/>
    <w:rsid w:val="0080345D"/>
    <w:rsid w:val="008053DA"/>
    <w:rsid w:val="00862B12"/>
    <w:rsid w:val="00875EF7"/>
    <w:rsid w:val="008907DC"/>
    <w:rsid w:val="00890A59"/>
    <w:rsid w:val="008E7FB4"/>
    <w:rsid w:val="00912A2D"/>
    <w:rsid w:val="00917A2B"/>
    <w:rsid w:val="0096361D"/>
    <w:rsid w:val="009C4C28"/>
    <w:rsid w:val="009C53F6"/>
    <w:rsid w:val="009D483C"/>
    <w:rsid w:val="00A23B13"/>
    <w:rsid w:val="00A7095B"/>
    <w:rsid w:val="00A7193C"/>
    <w:rsid w:val="00AE6722"/>
    <w:rsid w:val="00AF7C51"/>
    <w:rsid w:val="00B24397"/>
    <w:rsid w:val="00BE2983"/>
    <w:rsid w:val="00C07F35"/>
    <w:rsid w:val="00C26138"/>
    <w:rsid w:val="00C32C4E"/>
    <w:rsid w:val="00CE207E"/>
    <w:rsid w:val="00D308FD"/>
    <w:rsid w:val="00D42B02"/>
    <w:rsid w:val="00D54813"/>
    <w:rsid w:val="00DA2856"/>
    <w:rsid w:val="00DA7218"/>
    <w:rsid w:val="00E05C13"/>
    <w:rsid w:val="00E455AC"/>
    <w:rsid w:val="00ED43CB"/>
    <w:rsid w:val="00ED750D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4707D4"/>
    <w:rsid w:val="008D6249"/>
    <w:rsid w:val="009064C3"/>
    <w:rsid w:val="009F1DEA"/>
    <w:rsid w:val="00B26DF4"/>
    <w:rsid w:val="00B81C18"/>
    <w:rsid w:val="00C2475A"/>
    <w:rsid w:val="00D623CC"/>
    <w:rsid w:val="00F841BD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dcterms:created xsi:type="dcterms:W3CDTF">2018-12-05T16:13:00Z</dcterms:created>
  <dcterms:modified xsi:type="dcterms:W3CDTF">2019-01-02T14:18:00Z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